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60" w:type="dxa"/>
        <w:tblBorders>
          <w:top w:val="single" w:sz="48" w:space="0" w:color="FF0000"/>
          <w:left w:val="single" w:sz="48" w:space="0" w:color="FF0000"/>
          <w:right w:val="single" w:sz="48" w:space="0" w:color="FF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7"/>
        <w:gridCol w:w="171"/>
        <w:gridCol w:w="6520"/>
        <w:gridCol w:w="851"/>
        <w:gridCol w:w="283"/>
        <w:gridCol w:w="453"/>
        <w:gridCol w:w="1249"/>
      </w:tblGrid>
      <w:tr w:rsidR="00916EF7" w14:paraId="4216EEF8" w14:textId="77777777">
        <w:tc>
          <w:tcPr>
            <w:tcW w:w="1418" w:type="dxa"/>
            <w:gridSpan w:val="2"/>
            <w:tcBorders>
              <w:top w:val="single" w:sz="48" w:space="0" w:color="FF0000"/>
            </w:tcBorders>
          </w:tcPr>
          <w:p w14:paraId="1902D482" w14:textId="77777777" w:rsidR="00916EF7" w:rsidRPr="002B3B37" w:rsidRDefault="00916EF7" w:rsidP="00C546ED">
            <w:pPr>
              <w:rPr>
                <w:rFonts w:ascii="Arial" w:hAnsi="Arial" w:cs="Arial"/>
              </w:rPr>
            </w:pPr>
          </w:p>
          <w:p w14:paraId="1C9F4284" w14:textId="77777777" w:rsidR="00916EF7" w:rsidRPr="004C0814" w:rsidRDefault="00916EF7" w:rsidP="00C546ED">
            <w:pPr>
              <w:jc w:val="center"/>
              <w:rPr>
                <w:rFonts w:ascii="Arial" w:hAnsi="Arial" w:cs="Arial"/>
              </w:rPr>
            </w:pPr>
            <w:r w:rsidRPr="004C0814">
              <w:rPr>
                <w:rFonts w:ascii="Arial" w:hAnsi="Arial" w:cs="Arial"/>
              </w:rPr>
              <w:t>__________</w:t>
            </w:r>
          </w:p>
          <w:p w14:paraId="24C779C7" w14:textId="77777777" w:rsidR="00916EF7" w:rsidRPr="004C0814" w:rsidRDefault="00916EF7" w:rsidP="00C546ED">
            <w:pPr>
              <w:jc w:val="center"/>
              <w:rPr>
                <w:rFonts w:ascii="Arial" w:hAnsi="Arial" w:cs="Arial"/>
              </w:rPr>
            </w:pPr>
            <w:r w:rsidRPr="004C0814">
              <w:rPr>
                <w:rFonts w:ascii="Arial" w:hAnsi="Arial" w:cs="Arial"/>
              </w:rPr>
              <w:t>Datum</w:t>
            </w:r>
          </w:p>
          <w:p w14:paraId="13978723" w14:textId="77777777" w:rsidR="00916EF7" w:rsidRPr="004C0814" w:rsidRDefault="00916EF7" w:rsidP="00C546ED">
            <w:pPr>
              <w:jc w:val="center"/>
              <w:rPr>
                <w:rFonts w:ascii="Arial" w:hAnsi="Arial" w:cs="Arial"/>
              </w:rPr>
            </w:pPr>
          </w:p>
          <w:p w14:paraId="3727F3E6" w14:textId="77777777" w:rsidR="00916EF7" w:rsidRDefault="00916EF7" w:rsidP="00C546ED">
            <w:pPr>
              <w:jc w:val="center"/>
              <w:rPr>
                <w:sz w:val="22"/>
              </w:rPr>
            </w:pPr>
            <w:r w:rsidRPr="004C0814">
              <w:rPr>
                <w:rFonts w:ascii="Arial" w:hAnsi="Arial" w:cs="Arial"/>
              </w:rPr>
              <w:t>__________</w:t>
            </w:r>
            <w:r w:rsidRPr="004C0814">
              <w:rPr>
                <w:rFonts w:ascii="Arial" w:hAnsi="Arial" w:cs="Arial"/>
              </w:rPr>
              <w:br/>
              <w:t>Unterschrift</w:t>
            </w:r>
          </w:p>
        </w:tc>
        <w:tc>
          <w:tcPr>
            <w:tcW w:w="7371" w:type="dxa"/>
            <w:gridSpan w:val="2"/>
            <w:tcBorders>
              <w:top w:val="single" w:sz="48" w:space="0" w:color="FF0000"/>
            </w:tcBorders>
          </w:tcPr>
          <w:p w14:paraId="101FE7EF" w14:textId="77777777" w:rsidR="005B69B0" w:rsidRDefault="001C2B9C" w:rsidP="005B69B0">
            <w:pPr>
              <w:spacing w:before="120"/>
              <w:jc w:val="center"/>
              <w:rPr>
                <w:rFonts w:ascii="Arial" w:hAnsi="Arial"/>
                <w:b/>
                <w:spacing w:val="60"/>
              </w:rPr>
            </w:pPr>
            <w:bookmarkStart w:id="0" w:name="DocTypName"/>
            <w:bookmarkEnd w:id="0"/>
            <w:r>
              <w:rPr>
                <w:rFonts w:ascii="Arial" w:hAnsi="Arial"/>
                <w:b/>
                <w:noProof/>
                <w:spacing w:val="60"/>
                <w:sz w:val="22"/>
              </w:rPr>
              <w:drawing>
                <wp:anchor distT="0" distB="0" distL="114300" distR="114300" simplePos="0" relativeHeight="251657728" behindDoc="0" locked="0" layoutInCell="1" allowOverlap="1" wp14:anchorId="20B50331" wp14:editId="5B482C04">
                  <wp:simplePos x="0" y="0"/>
                  <wp:positionH relativeFrom="column">
                    <wp:posOffset>4681855</wp:posOffset>
                  </wp:positionH>
                  <wp:positionV relativeFrom="paragraph">
                    <wp:posOffset>76200</wp:posOffset>
                  </wp:positionV>
                  <wp:extent cx="1219200" cy="600075"/>
                  <wp:effectExtent l="0" t="0" r="0" b="9525"/>
                  <wp:wrapNone/>
                  <wp:docPr id="8" name="Bild 3" descr="01-2_BUEFA_Logo_CMYK_S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01-2_BUEFA_Logo_CMYK_S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B69B0">
              <w:rPr>
                <w:rFonts w:ascii="Arial" w:hAnsi="Arial"/>
                <w:b/>
                <w:spacing w:val="60"/>
              </w:rPr>
              <w:t>BETRIEBSANWEISUNG</w:t>
            </w:r>
          </w:p>
          <w:p w14:paraId="12C4A283" w14:textId="31474374" w:rsidR="00916EF7" w:rsidRPr="005B69B0" w:rsidRDefault="005B69B0" w:rsidP="005B69B0">
            <w:pPr>
              <w:jc w:val="center"/>
              <w:rPr>
                <w:rFonts w:ascii="Arial" w:hAnsi="Arial"/>
                <w:b/>
                <w:spacing w:val="60"/>
                <w:sz w:val="18"/>
                <w:szCs w:val="18"/>
              </w:rPr>
            </w:pPr>
            <w:r>
              <w:rPr>
                <w:rFonts w:ascii="Arial" w:hAnsi="Arial"/>
                <w:b/>
                <w:spacing w:val="60"/>
                <w:sz w:val="18"/>
                <w:szCs w:val="18"/>
              </w:rPr>
              <w:t>Gem. § 14 GefStoffV</w:t>
            </w:r>
          </w:p>
          <w:p w14:paraId="1C9B3AE8" w14:textId="77777777" w:rsidR="00916EF7" w:rsidRPr="004C0814" w:rsidRDefault="00916EF7" w:rsidP="00C546ED">
            <w:pPr>
              <w:pStyle w:val="Geltungsbreich"/>
              <w:spacing w:before="240"/>
              <w:rPr>
                <w:rFonts w:ascii="Arial" w:hAnsi="Arial"/>
                <w:b w:val="0"/>
              </w:rPr>
            </w:pPr>
            <w:r w:rsidRPr="004C0814">
              <w:rPr>
                <w:rFonts w:ascii="Arial" w:hAnsi="Arial"/>
                <w:b w:val="0"/>
              </w:rPr>
              <w:t>Geltungsbereich und Tätigkeiten:</w:t>
            </w:r>
          </w:p>
          <w:p w14:paraId="0A2F9C6B" w14:textId="77777777" w:rsidR="00916EF7" w:rsidRPr="004C0814" w:rsidRDefault="00916EF7" w:rsidP="00C546ED">
            <w:pPr>
              <w:pStyle w:val="GeltungsBereich"/>
              <w:rPr>
                <w:rFonts w:ascii="Arial" w:hAnsi="Arial"/>
                <w:sz w:val="28"/>
                <w:szCs w:val="28"/>
              </w:rPr>
            </w:pPr>
            <w:bookmarkStart w:id="1" w:name="GeltungTätigkeit"/>
            <w:bookmarkEnd w:id="1"/>
            <w:r w:rsidRPr="004C0814">
              <w:rPr>
                <w:rFonts w:ascii="Arial" w:hAnsi="Arial"/>
                <w:sz w:val="28"/>
                <w:szCs w:val="28"/>
              </w:rPr>
              <w:t>_______________________________________</w:t>
            </w:r>
          </w:p>
        </w:tc>
        <w:tc>
          <w:tcPr>
            <w:tcW w:w="1985" w:type="dxa"/>
            <w:gridSpan w:val="3"/>
            <w:tcBorders>
              <w:top w:val="single" w:sz="48" w:space="0" w:color="FF0000"/>
            </w:tcBorders>
          </w:tcPr>
          <w:p w14:paraId="5F9068F2" w14:textId="77777777" w:rsidR="00916EF7" w:rsidRDefault="00916EF7" w:rsidP="00C546ED">
            <w:pPr>
              <w:spacing w:before="600"/>
              <w:ind w:right="57"/>
              <w:jc w:val="center"/>
              <w:rPr>
                <w:rFonts w:ascii="Arial" w:hAnsi="Arial"/>
                <w:sz w:val="22"/>
              </w:rPr>
            </w:pPr>
            <w:bookmarkStart w:id="2" w:name="KopfColRechts"/>
            <w:bookmarkEnd w:id="2"/>
          </w:p>
        </w:tc>
      </w:tr>
      <w:tr w:rsidR="00916EF7" w14:paraId="4D424EF6" w14:textId="77777777">
        <w:tblPrEx>
          <w:tblBorders>
            <w:top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7"/>
            <w:tcBorders>
              <w:top w:val="single" w:sz="12" w:space="0" w:color="FF0000"/>
              <w:bottom w:val="nil"/>
            </w:tcBorders>
            <w:shd w:val="clear" w:color="auto" w:fill="FF0000"/>
          </w:tcPr>
          <w:p w14:paraId="04DA7EE2" w14:textId="77777777" w:rsidR="00916EF7" w:rsidRDefault="00916EF7">
            <w:pPr>
              <w:pBdr>
                <w:top w:val="single" w:sz="24" w:space="0" w:color="FF0000"/>
                <w:bottom w:val="single" w:sz="24" w:space="0" w:color="FF0000"/>
              </w:pBd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color w:val="FFFFFF"/>
                <w:spacing w:val="30"/>
                <w:sz w:val="22"/>
              </w:rPr>
              <w:t>GEFAHRSTOFFBEZEICHNUNG</w:t>
            </w:r>
          </w:p>
        </w:tc>
      </w:tr>
      <w:tr w:rsidR="00916EF7" w14:paraId="50988A2C" w14:textId="77777777">
        <w:tblPrEx>
          <w:tblBorders>
            <w:top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7"/>
            <w:tcBorders>
              <w:top w:val="single" w:sz="12" w:space="0" w:color="FF0000"/>
              <w:bottom w:val="nil"/>
            </w:tcBorders>
            <w:shd w:val="clear" w:color="auto" w:fill="FFFFFF"/>
          </w:tcPr>
          <w:p w14:paraId="3DF846C7" w14:textId="2485A4E8" w:rsidR="004B24BE" w:rsidRDefault="00EB04C4">
            <w:pPr>
              <w:pStyle w:val="AbschnittText"/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EB04C4">
              <w:rPr>
                <w:rFonts w:ascii="Arial" w:hAnsi="Arial"/>
                <w:b/>
                <w:sz w:val="28"/>
                <w:szCs w:val="28"/>
              </w:rPr>
              <w:t xml:space="preserve">BÜFA </w:t>
            </w:r>
            <w:proofErr w:type="spellStart"/>
            <w:r w:rsidRPr="00EB04C4">
              <w:rPr>
                <w:rFonts w:ascii="Arial" w:hAnsi="Arial"/>
                <w:b/>
                <w:sz w:val="28"/>
                <w:szCs w:val="28"/>
              </w:rPr>
              <w:t>Ξlɘment</w:t>
            </w:r>
            <w:proofErr w:type="spellEnd"/>
            <w:r w:rsidRPr="00EB04C4">
              <w:rPr>
                <w:rFonts w:ascii="Arial" w:hAnsi="Arial"/>
                <w:b/>
                <w:sz w:val="28"/>
                <w:szCs w:val="28"/>
              </w:rPr>
              <w:t xml:space="preserve"> </w:t>
            </w:r>
            <w:r w:rsidR="003B47A7">
              <w:rPr>
                <w:rFonts w:ascii="Arial" w:hAnsi="Arial"/>
                <w:b/>
                <w:sz w:val="28"/>
                <w:szCs w:val="28"/>
              </w:rPr>
              <w:t>N</w:t>
            </w:r>
          </w:p>
          <w:p w14:paraId="2B5E02A7" w14:textId="32DC06A9" w:rsidR="00EB04C4" w:rsidRDefault="00EB04C4">
            <w:pPr>
              <w:pStyle w:val="AbschnittText"/>
              <w:jc w:val="center"/>
              <w:rPr>
                <w:rFonts w:ascii="Arial" w:hAnsi="Arial"/>
                <w:sz w:val="22"/>
              </w:rPr>
            </w:pPr>
          </w:p>
        </w:tc>
      </w:tr>
      <w:tr w:rsidR="00916EF7" w14:paraId="30BFAAC8" w14:textId="77777777">
        <w:tblPrEx>
          <w:tblBorders>
            <w:top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7"/>
            <w:tcBorders>
              <w:top w:val="single" w:sz="12" w:space="0" w:color="FF0000"/>
            </w:tcBorders>
            <w:shd w:val="clear" w:color="auto" w:fill="FF0000"/>
          </w:tcPr>
          <w:p w14:paraId="06F99B18" w14:textId="77777777" w:rsidR="00916EF7" w:rsidRDefault="00916EF7">
            <w:pPr>
              <w:pBdr>
                <w:top w:val="single" w:sz="24" w:space="0" w:color="FF0000"/>
                <w:bottom w:val="single" w:sz="24" w:space="0" w:color="FF0000"/>
              </w:pBd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color w:val="FFFFFF"/>
                <w:spacing w:val="30"/>
                <w:sz w:val="22"/>
              </w:rPr>
              <w:t>GEFAHREN FÜR MENSCH UND UMWELT</w:t>
            </w:r>
          </w:p>
        </w:tc>
      </w:tr>
      <w:tr w:rsidR="00916EF7" w14:paraId="35C9B6E9" w14:textId="77777777" w:rsidTr="00851B88">
        <w:tblPrEx>
          <w:tblBorders>
            <w:top w:val="none" w:sz="0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c>
          <w:tcPr>
            <w:tcW w:w="1247" w:type="dxa"/>
            <w:tcBorders>
              <w:top w:val="single" w:sz="12" w:space="0" w:color="FF0000"/>
            </w:tcBorders>
          </w:tcPr>
          <w:p w14:paraId="440783F0" w14:textId="77777777" w:rsidR="00916EF7" w:rsidRDefault="001C2B9C">
            <w:pPr>
              <w:pStyle w:val="SymbolSpalte"/>
              <w:spacing w:after="60"/>
              <w:ind w:left="-11"/>
              <w:rPr>
                <w:rFonts w:ascii="Arial" w:hAnsi="Arial"/>
                <w:sz w:val="22"/>
              </w:rPr>
            </w:pPr>
            <w:r w:rsidRPr="00455FBE">
              <w:rPr>
                <w:noProof/>
              </w:rPr>
              <w:drawing>
                <wp:inline distT="0" distB="0" distL="0" distR="0" wp14:anchorId="7ACD7EA6" wp14:editId="3880A768">
                  <wp:extent cx="714375" cy="714375"/>
                  <wp:effectExtent l="0" t="0" r="9525" b="9525"/>
                  <wp:docPr id="1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27" w:type="dxa"/>
            <w:gridSpan w:val="6"/>
            <w:tcBorders>
              <w:top w:val="single" w:sz="12" w:space="0" w:color="FF0000"/>
            </w:tcBorders>
          </w:tcPr>
          <w:p w14:paraId="6F5D5A63" w14:textId="77777777" w:rsidR="00851B88" w:rsidRDefault="00851B88">
            <w:pPr>
              <w:pStyle w:val="AbschnittText"/>
              <w:rPr>
                <w:rFonts w:ascii="Arial" w:hAnsi="Arial"/>
                <w:sz w:val="22"/>
              </w:rPr>
            </w:pPr>
          </w:p>
          <w:p w14:paraId="6B617DC0" w14:textId="77777777" w:rsidR="00916EF7" w:rsidRDefault="00851B88">
            <w:pPr>
              <w:pStyle w:val="AbschnittText"/>
              <w:rPr>
                <w:rFonts w:ascii="Arial" w:hAnsi="Arial"/>
                <w:sz w:val="22"/>
              </w:rPr>
            </w:pPr>
            <w:r w:rsidRPr="00851B88">
              <w:rPr>
                <w:rFonts w:ascii="Arial" w:hAnsi="Arial"/>
                <w:sz w:val="22"/>
              </w:rPr>
              <w:t>Verursacht schwere Verätzungen der Haut und schwere Augenschäden.</w:t>
            </w:r>
          </w:p>
          <w:p w14:paraId="16221D46" w14:textId="77777777" w:rsidR="00916EF7" w:rsidRDefault="00916EF7">
            <w:pPr>
              <w:pStyle w:val="AbschnittText"/>
              <w:rPr>
                <w:rFonts w:ascii="Arial" w:hAnsi="Arial"/>
                <w:sz w:val="22"/>
              </w:rPr>
            </w:pPr>
          </w:p>
        </w:tc>
      </w:tr>
      <w:tr w:rsidR="00916EF7" w14:paraId="008F4068" w14:textId="77777777">
        <w:tblPrEx>
          <w:tblBorders>
            <w:top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7"/>
            <w:tcBorders>
              <w:top w:val="single" w:sz="12" w:space="0" w:color="FF0000"/>
            </w:tcBorders>
            <w:shd w:val="clear" w:color="auto" w:fill="FF0000"/>
          </w:tcPr>
          <w:p w14:paraId="167AD021" w14:textId="77777777" w:rsidR="00916EF7" w:rsidRDefault="00916EF7">
            <w:pPr>
              <w:pBdr>
                <w:top w:val="single" w:sz="24" w:space="0" w:color="FF0000"/>
                <w:bottom w:val="single" w:sz="24" w:space="0" w:color="FF0000"/>
              </w:pBd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color w:val="FFFFFF"/>
                <w:spacing w:val="30"/>
                <w:sz w:val="22"/>
              </w:rPr>
              <w:t>SCHUTZMASSNAHMEN UND VERHALTENSREGELN</w:t>
            </w:r>
          </w:p>
        </w:tc>
      </w:tr>
      <w:tr w:rsidR="00916EF7" w14:paraId="2C8920FD" w14:textId="77777777">
        <w:tblPrEx>
          <w:tblBorders>
            <w:top w:val="none" w:sz="0" w:space="0" w:color="auto"/>
            <w:insideV w:val="single" w:sz="6" w:space="0" w:color="auto"/>
          </w:tblBorders>
        </w:tblPrEx>
        <w:tc>
          <w:tcPr>
            <w:tcW w:w="1247" w:type="dxa"/>
            <w:tcBorders>
              <w:top w:val="single" w:sz="12" w:space="0" w:color="FF0000"/>
            </w:tcBorders>
          </w:tcPr>
          <w:p w14:paraId="12A69506" w14:textId="77777777" w:rsidR="00916EF7" w:rsidRDefault="001C2B9C">
            <w:pPr>
              <w:pStyle w:val="SymbolSpalte"/>
              <w:ind w:left="-28"/>
              <w:rPr>
                <w:rFonts w:ascii="Arial" w:hAnsi="Arial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3AA3196C" wp14:editId="1E131981">
                  <wp:extent cx="695325" cy="695325"/>
                  <wp:effectExtent l="0" t="0" r="9525" b="9525"/>
                  <wp:docPr id="2" name="Bild 2" descr="m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BAFC659" w14:textId="77777777" w:rsidR="00916EF7" w:rsidRDefault="001C2B9C">
            <w:pPr>
              <w:pStyle w:val="SymbolSpalte"/>
              <w:ind w:left="-28"/>
              <w:rPr>
                <w:rFonts w:ascii="Arial" w:hAnsi="Arial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5DC63876" wp14:editId="1870F577">
                  <wp:extent cx="666750" cy="666750"/>
                  <wp:effectExtent l="0" t="0" r="0" b="0"/>
                  <wp:docPr id="3" name="Bild 3" descr="m0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0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78" w:type="dxa"/>
            <w:gridSpan w:val="5"/>
            <w:tcBorders>
              <w:top w:val="single" w:sz="12" w:space="0" w:color="FF0000"/>
            </w:tcBorders>
          </w:tcPr>
          <w:p w14:paraId="41590808" w14:textId="77777777" w:rsidR="00916EF7" w:rsidRDefault="00916EF7">
            <w:pPr>
              <w:pStyle w:val="Abschnitt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Bei der Arbeit geeignete Schutzkleidung, Schutzhandschuhe, dichtschließende Schutzbrille und geschlossene Schutzschuhe tragen.</w:t>
            </w:r>
          </w:p>
          <w:p w14:paraId="0F95E5E0" w14:textId="77777777" w:rsidR="00916EF7" w:rsidRDefault="00916EF7">
            <w:pPr>
              <w:pStyle w:val="Abschnitt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Direkten Kontakt mit Haut und Kleidung vermeiden. Beschmutzte oder getränkte Kleidung sofort ausziehen. Bei Berührung mit der Haut sofort mit viel Wasser abwaschen. Vorbeugender Hautschutz.</w:t>
            </w:r>
          </w:p>
          <w:p w14:paraId="04A07EC5" w14:textId="77777777" w:rsidR="00916EF7" w:rsidRDefault="00916EF7">
            <w:pPr>
              <w:pStyle w:val="Abschnitt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Beim Umfüllen Verspritzen vermeiden. Behälter bis zur Verwendung dicht geschlossen halten.</w:t>
            </w:r>
          </w:p>
        </w:tc>
        <w:tc>
          <w:tcPr>
            <w:tcW w:w="1249" w:type="dxa"/>
            <w:tcBorders>
              <w:top w:val="single" w:sz="12" w:space="0" w:color="FF0000"/>
            </w:tcBorders>
          </w:tcPr>
          <w:p w14:paraId="1C2C0E7B" w14:textId="77777777" w:rsidR="00916EF7" w:rsidRDefault="001C2B9C">
            <w:pPr>
              <w:pStyle w:val="SymbolSpalte"/>
              <w:rPr>
                <w:rFonts w:ascii="Arial" w:hAnsi="Arial"/>
                <w:sz w:val="22"/>
              </w:rPr>
            </w:pPr>
            <w:bookmarkStart w:id="3" w:name="Col3"/>
            <w:bookmarkEnd w:id="3"/>
            <w:r>
              <w:rPr>
                <w:noProof/>
              </w:rPr>
              <w:drawing>
                <wp:inline distT="0" distB="0" distL="0" distR="0" wp14:anchorId="40858D9A" wp14:editId="5E962FB3">
                  <wp:extent cx="676275" cy="676275"/>
                  <wp:effectExtent l="0" t="0" r="9525" b="9525"/>
                  <wp:docPr id="4" name="Bild 4" descr="m0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0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1344006" w14:textId="77777777" w:rsidR="00916EF7" w:rsidRDefault="00916EF7">
            <w:pPr>
              <w:pStyle w:val="SymbolSpalte"/>
              <w:rPr>
                <w:rFonts w:ascii="Arial" w:hAnsi="Arial"/>
                <w:sz w:val="22"/>
              </w:rPr>
            </w:pPr>
          </w:p>
        </w:tc>
      </w:tr>
      <w:tr w:rsidR="00916EF7" w14:paraId="7AC18022" w14:textId="77777777">
        <w:tblPrEx>
          <w:tblBorders>
            <w:top w:val="single" w:sz="12" w:space="0" w:color="FF0000"/>
            <w:bottom w:val="single" w:sz="12" w:space="0" w:color="FF0000"/>
            <w:insideV w:val="single" w:sz="6" w:space="0" w:color="FF0000"/>
          </w:tblBorders>
        </w:tblPrEx>
        <w:tc>
          <w:tcPr>
            <w:tcW w:w="7938" w:type="dxa"/>
            <w:gridSpan w:val="3"/>
            <w:tcBorders>
              <w:top w:val="single" w:sz="12" w:space="0" w:color="FF0000"/>
              <w:bottom w:val="single" w:sz="12" w:space="0" w:color="FF0000"/>
            </w:tcBorders>
            <w:shd w:val="clear" w:color="auto" w:fill="FF0000"/>
          </w:tcPr>
          <w:p w14:paraId="23C35896" w14:textId="77777777" w:rsidR="00916EF7" w:rsidRDefault="00916EF7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color w:val="FFFFFF"/>
                <w:spacing w:val="30"/>
                <w:sz w:val="22"/>
              </w:rPr>
              <w:t>VERHALTEN IM GEFAHRFALL</w:t>
            </w:r>
          </w:p>
        </w:tc>
        <w:tc>
          <w:tcPr>
            <w:tcW w:w="1134" w:type="dxa"/>
            <w:gridSpan w:val="2"/>
            <w:tcBorders>
              <w:top w:val="single" w:sz="12" w:space="0" w:color="FF0000"/>
              <w:bottom w:val="single" w:sz="12" w:space="0" w:color="FF0000"/>
            </w:tcBorders>
            <w:shd w:val="clear" w:color="auto" w:fill="FF0000"/>
          </w:tcPr>
          <w:p w14:paraId="182A41B2" w14:textId="77777777" w:rsidR="00916EF7" w:rsidRDefault="00916EF7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color w:val="FFFFFF"/>
                <w:spacing w:val="30"/>
                <w:sz w:val="22"/>
              </w:rPr>
              <w:t>Notruf</w:t>
            </w:r>
          </w:p>
        </w:tc>
        <w:tc>
          <w:tcPr>
            <w:tcW w:w="1702" w:type="dxa"/>
            <w:gridSpan w:val="2"/>
            <w:tcBorders>
              <w:top w:val="single" w:sz="12" w:space="0" w:color="FF0000"/>
              <w:bottom w:val="single" w:sz="12" w:space="0" w:color="FF0000"/>
            </w:tcBorders>
          </w:tcPr>
          <w:p w14:paraId="2826FCEB" w14:textId="77777777" w:rsidR="00916EF7" w:rsidRDefault="00916EF7">
            <w:pPr>
              <w:jc w:val="center"/>
              <w:rPr>
                <w:rFonts w:ascii="Arial" w:hAnsi="Arial"/>
                <w:sz w:val="22"/>
              </w:rPr>
            </w:pPr>
            <w:bookmarkStart w:id="4" w:name="Titel4NTel"/>
            <w:bookmarkEnd w:id="4"/>
          </w:p>
        </w:tc>
      </w:tr>
      <w:tr w:rsidR="00916EF7" w14:paraId="7BE45995" w14:textId="77777777">
        <w:tblPrEx>
          <w:tblBorders>
            <w:top w:val="none" w:sz="0" w:space="0" w:color="auto"/>
            <w:insideV w:val="single" w:sz="6" w:space="0" w:color="auto"/>
          </w:tblBorders>
        </w:tblPrEx>
        <w:tc>
          <w:tcPr>
            <w:tcW w:w="1247" w:type="dxa"/>
            <w:tcBorders>
              <w:top w:val="single" w:sz="12" w:space="0" w:color="FF0000"/>
            </w:tcBorders>
          </w:tcPr>
          <w:p w14:paraId="6C5DA477" w14:textId="77777777" w:rsidR="00916EF7" w:rsidRDefault="001C2B9C">
            <w:pPr>
              <w:pStyle w:val="SymbolSpalte"/>
              <w:ind w:left="-28"/>
              <w:rPr>
                <w:rFonts w:ascii="Arial" w:hAnsi="Arial"/>
                <w:sz w:val="22"/>
              </w:rPr>
            </w:pPr>
            <w:r w:rsidRPr="004A5614">
              <w:rPr>
                <w:rFonts w:ascii="Arial" w:hAnsi="Arial"/>
                <w:noProof/>
                <w:sz w:val="22"/>
              </w:rPr>
              <w:drawing>
                <wp:inline distT="0" distB="0" distL="0" distR="0" wp14:anchorId="42B0CF4D" wp14:editId="140D9EAF">
                  <wp:extent cx="657225" cy="571500"/>
                  <wp:effectExtent l="0" t="0" r="9525" b="0"/>
                  <wp:docPr id="5" name="Bild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F7B5CD8" w14:textId="77777777" w:rsidR="00916EF7" w:rsidRDefault="00916EF7">
            <w:pPr>
              <w:pStyle w:val="SymbolSpalte"/>
              <w:ind w:left="-28"/>
              <w:rPr>
                <w:rFonts w:ascii="Arial" w:hAnsi="Arial"/>
                <w:sz w:val="22"/>
              </w:rPr>
            </w:pPr>
          </w:p>
        </w:tc>
        <w:tc>
          <w:tcPr>
            <w:tcW w:w="9527" w:type="dxa"/>
            <w:gridSpan w:val="6"/>
            <w:tcBorders>
              <w:top w:val="single" w:sz="12" w:space="0" w:color="FF0000"/>
            </w:tcBorders>
          </w:tcPr>
          <w:p w14:paraId="1AA5AECD" w14:textId="77777777" w:rsidR="00916EF7" w:rsidRDefault="00916EF7">
            <w:pPr>
              <w:pStyle w:val="Abschnitt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Maßnahmen bei unbeabsichtigter Freisetzung:</w:t>
            </w:r>
          </w:p>
          <w:p w14:paraId="612FAA44" w14:textId="77777777" w:rsidR="00916EF7" w:rsidRDefault="00916EF7">
            <w:pPr>
              <w:pStyle w:val="Abschnitt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Gefahrenbereich räumen und absperren lassen. Sofort den Vorgesetzten benachrichtigen.</w:t>
            </w:r>
          </w:p>
          <w:p w14:paraId="7CA3CA97" w14:textId="77777777" w:rsidR="00916EF7" w:rsidRDefault="00916EF7">
            <w:pPr>
              <w:pStyle w:val="Abschnitt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Bei Auftreten von Dämpfen Vollschutzatemmaske mit Kombinationsfilter anlegen. Für gute Raumlüftung sorgen.</w:t>
            </w:r>
          </w:p>
          <w:p w14:paraId="32A00588" w14:textId="77777777" w:rsidR="00916EF7" w:rsidRDefault="00916EF7">
            <w:pPr>
              <w:pStyle w:val="Abschnitt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Im Gefahrenbereich besteht Rutschgefahr. Beschäftigte in der Umgebung warnen.</w:t>
            </w:r>
          </w:p>
          <w:p w14:paraId="400103DB" w14:textId="77777777" w:rsidR="00916EF7" w:rsidRDefault="00916EF7">
            <w:pPr>
              <w:pStyle w:val="Abschnitt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Verschüttetes Produkt mit flüssigkeitsbindendem Material (Sand, Blähglimmer, Kieselgur) abdecken, vorsichtig aufnehmen und zur Entsorgung als Sondermüll in die vorgesehenen Behälter sammeln. Restmengen mit viel Wasser wegspülen.</w:t>
            </w:r>
          </w:p>
          <w:p w14:paraId="01FDAD0C" w14:textId="77777777" w:rsidR="00916EF7" w:rsidRDefault="00916EF7">
            <w:pPr>
              <w:pStyle w:val="Abschnitt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Im Brandfall: Sich entsprechend der betrieblichen Brandschutzordnung verhalten.</w:t>
            </w:r>
          </w:p>
        </w:tc>
      </w:tr>
      <w:tr w:rsidR="00916EF7" w14:paraId="2A3ED681" w14:textId="77777777">
        <w:tblPrEx>
          <w:tblBorders>
            <w:top w:val="single" w:sz="12" w:space="0" w:color="FF0000"/>
            <w:bottom w:val="single" w:sz="12" w:space="0" w:color="FF0000"/>
            <w:insideV w:val="single" w:sz="6" w:space="0" w:color="FF0000"/>
          </w:tblBorders>
        </w:tblPrEx>
        <w:tc>
          <w:tcPr>
            <w:tcW w:w="7938" w:type="dxa"/>
            <w:gridSpan w:val="3"/>
            <w:tcBorders>
              <w:top w:val="single" w:sz="12" w:space="0" w:color="FF0000"/>
              <w:bottom w:val="single" w:sz="12" w:space="0" w:color="FF0000"/>
            </w:tcBorders>
            <w:shd w:val="clear" w:color="auto" w:fill="FF0000"/>
          </w:tcPr>
          <w:p w14:paraId="024D9A21" w14:textId="77777777" w:rsidR="00916EF7" w:rsidRDefault="00916EF7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color w:val="FFFFFF"/>
                <w:spacing w:val="30"/>
                <w:sz w:val="22"/>
              </w:rPr>
              <w:t>ERSTE HILFE</w:t>
            </w:r>
          </w:p>
        </w:tc>
        <w:tc>
          <w:tcPr>
            <w:tcW w:w="1134" w:type="dxa"/>
            <w:gridSpan w:val="2"/>
            <w:tcBorders>
              <w:top w:val="single" w:sz="12" w:space="0" w:color="FF0000"/>
              <w:bottom w:val="single" w:sz="12" w:space="0" w:color="FF0000"/>
            </w:tcBorders>
            <w:shd w:val="clear" w:color="auto" w:fill="FF0000"/>
          </w:tcPr>
          <w:p w14:paraId="761E84E1" w14:textId="77777777" w:rsidR="00916EF7" w:rsidRDefault="00916EF7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color w:val="FFFFFF"/>
                <w:spacing w:val="30"/>
                <w:sz w:val="22"/>
              </w:rPr>
              <w:t>Notruf</w:t>
            </w:r>
          </w:p>
        </w:tc>
        <w:tc>
          <w:tcPr>
            <w:tcW w:w="1702" w:type="dxa"/>
            <w:gridSpan w:val="2"/>
            <w:tcBorders>
              <w:top w:val="single" w:sz="12" w:space="0" w:color="FF0000"/>
              <w:bottom w:val="single" w:sz="12" w:space="0" w:color="FF0000"/>
            </w:tcBorders>
          </w:tcPr>
          <w:p w14:paraId="0BDCA1FB" w14:textId="77777777" w:rsidR="00916EF7" w:rsidRDefault="00916EF7">
            <w:pPr>
              <w:jc w:val="center"/>
              <w:rPr>
                <w:rFonts w:ascii="Arial" w:hAnsi="Arial"/>
                <w:sz w:val="22"/>
              </w:rPr>
            </w:pPr>
            <w:bookmarkStart w:id="5" w:name="Titel5NTel"/>
            <w:bookmarkEnd w:id="5"/>
          </w:p>
        </w:tc>
      </w:tr>
      <w:tr w:rsidR="00916EF7" w14:paraId="6704DE1B" w14:textId="77777777">
        <w:tblPrEx>
          <w:tblBorders>
            <w:top w:val="none" w:sz="0" w:space="0" w:color="auto"/>
            <w:insideV w:val="single" w:sz="6" w:space="0" w:color="auto"/>
          </w:tblBorders>
        </w:tblPrEx>
        <w:tc>
          <w:tcPr>
            <w:tcW w:w="1247" w:type="dxa"/>
            <w:tcBorders>
              <w:top w:val="single" w:sz="12" w:space="0" w:color="FF0000"/>
            </w:tcBorders>
          </w:tcPr>
          <w:p w14:paraId="47B7CECE" w14:textId="77777777" w:rsidR="00916EF7" w:rsidRDefault="001C2B9C">
            <w:pPr>
              <w:pStyle w:val="SymbolSpalte"/>
              <w:ind w:left="-28"/>
              <w:rPr>
                <w:rFonts w:ascii="Arial" w:hAnsi="Arial"/>
                <w:sz w:val="22"/>
              </w:rPr>
            </w:pPr>
            <w:r w:rsidRPr="004A5614">
              <w:rPr>
                <w:rFonts w:ascii="Arial" w:hAnsi="Arial"/>
                <w:noProof/>
                <w:sz w:val="22"/>
              </w:rPr>
              <w:drawing>
                <wp:inline distT="0" distB="0" distL="0" distR="0" wp14:anchorId="698D4DA7" wp14:editId="6CE8F4B4">
                  <wp:extent cx="657225" cy="657225"/>
                  <wp:effectExtent l="0" t="0" r="9525" b="9525"/>
                  <wp:docPr id="6" name="Bild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1859AA9" w14:textId="77777777" w:rsidR="00916EF7" w:rsidRDefault="00916EF7">
            <w:pPr>
              <w:pStyle w:val="SymbolSpalte"/>
              <w:ind w:left="-28"/>
              <w:rPr>
                <w:rFonts w:ascii="Arial" w:hAnsi="Arial"/>
                <w:sz w:val="22"/>
              </w:rPr>
            </w:pPr>
          </w:p>
        </w:tc>
        <w:tc>
          <w:tcPr>
            <w:tcW w:w="9527" w:type="dxa"/>
            <w:gridSpan w:val="6"/>
            <w:tcBorders>
              <w:top w:val="single" w:sz="12" w:space="0" w:color="FF0000"/>
            </w:tcBorders>
          </w:tcPr>
          <w:p w14:paraId="2D8B3FD4" w14:textId="77777777" w:rsidR="00916EF7" w:rsidRDefault="00916EF7">
            <w:pPr>
              <w:pStyle w:val="ErsteHilfeThemen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Hautkontakt : </w:t>
            </w:r>
            <w:r>
              <w:rPr>
                <w:rFonts w:ascii="Arial" w:hAnsi="Arial"/>
                <w:sz w:val="22"/>
              </w:rPr>
              <w:t>Benetzt</w:t>
            </w:r>
            <w:r w:rsidR="00F817CB">
              <w:rPr>
                <w:rFonts w:ascii="Arial" w:hAnsi="Arial"/>
                <w:sz w:val="22"/>
              </w:rPr>
              <w:t>e</w:t>
            </w:r>
            <w:r>
              <w:rPr>
                <w:rFonts w:ascii="Arial" w:hAnsi="Arial"/>
                <w:sz w:val="22"/>
              </w:rPr>
              <w:t xml:space="preserve"> Kleidung sofort vorsichtig entfernen, betroffene Körperstellen mit reichlich Wasser spülen, bei großflächigem Hautkontakt: Notdusche, ggf. Arzt aufsuchen.</w:t>
            </w:r>
          </w:p>
          <w:p w14:paraId="521C7A5C" w14:textId="77777777" w:rsidR="00916EF7" w:rsidRDefault="00916EF7">
            <w:pPr>
              <w:pStyle w:val="ErsteHilfeThemen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Augenkontakt : </w:t>
            </w:r>
            <w:r>
              <w:rPr>
                <w:rFonts w:ascii="Arial" w:hAnsi="Arial"/>
                <w:sz w:val="22"/>
              </w:rPr>
              <w:t>Sofort Augen bei geöffneten Lidern unter fließendem Wasser mindestens 10 Minuten lang spülen (unverletztes Auge schützen, Kontaktlinsen entfernen). Augenärztliche Behandlung erforderlich.</w:t>
            </w:r>
          </w:p>
          <w:p w14:paraId="298F0D2A" w14:textId="3793C6B6" w:rsidR="00916EF7" w:rsidRDefault="00916EF7">
            <w:pPr>
              <w:pStyle w:val="ErsteHilfeThemen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Verschlucken : </w:t>
            </w:r>
            <w:r>
              <w:rPr>
                <w:rFonts w:ascii="Arial" w:hAnsi="Arial"/>
                <w:sz w:val="22"/>
              </w:rPr>
              <w:t>Nur wenn bei Bewu</w:t>
            </w:r>
            <w:r w:rsidR="003B47A7">
              <w:rPr>
                <w:rFonts w:ascii="Arial" w:hAnsi="Arial"/>
                <w:sz w:val="22"/>
              </w:rPr>
              <w:t>ss</w:t>
            </w:r>
            <w:r>
              <w:rPr>
                <w:rFonts w:ascii="Arial" w:hAnsi="Arial"/>
                <w:sz w:val="22"/>
              </w:rPr>
              <w:t>tsein, Mund sofort mit Wasser ausspülen, viel Wasser nachtrinken. KEIN Erbrechen veranlassen, ärztliche Behandlung.</w:t>
            </w:r>
          </w:p>
          <w:p w14:paraId="6FF8D3C1" w14:textId="77777777" w:rsidR="00916EF7" w:rsidRDefault="00916EF7">
            <w:pPr>
              <w:pStyle w:val="ErsteHilfeThemen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Einatmen : </w:t>
            </w:r>
            <w:r>
              <w:rPr>
                <w:rFonts w:ascii="Arial" w:hAnsi="Arial"/>
                <w:sz w:val="22"/>
              </w:rPr>
              <w:t xml:space="preserve"> Für Frischluftzufuhr sorgen, Ruhe, halbaufrecht lagern, Kleidung lockern. </w:t>
            </w:r>
          </w:p>
          <w:p w14:paraId="37E0889A" w14:textId="77777777" w:rsidR="00916EF7" w:rsidRDefault="00916EF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Atemhilfe bei Atemschwierigkeiten. Bei erheblicher Einwirkung ärztliche Behandlung   </w:t>
            </w:r>
          </w:p>
          <w:p w14:paraId="3BE54E97" w14:textId="77777777" w:rsidR="00916EF7" w:rsidRDefault="00916EF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erforderlich.</w:t>
            </w:r>
          </w:p>
        </w:tc>
      </w:tr>
      <w:tr w:rsidR="00916EF7" w14:paraId="10B9DD10" w14:textId="77777777">
        <w:tblPrEx>
          <w:tblBorders>
            <w:top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7"/>
            <w:tcBorders>
              <w:top w:val="single" w:sz="12" w:space="0" w:color="FF0000"/>
            </w:tcBorders>
            <w:shd w:val="clear" w:color="auto" w:fill="FF0000"/>
          </w:tcPr>
          <w:p w14:paraId="40C99730" w14:textId="77777777" w:rsidR="00916EF7" w:rsidRDefault="00916EF7">
            <w:pPr>
              <w:pBdr>
                <w:top w:val="single" w:sz="24" w:space="0" w:color="FF0000"/>
                <w:bottom w:val="single" w:sz="24" w:space="0" w:color="FF0000"/>
              </w:pBd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color w:val="FFFFFF"/>
                <w:spacing w:val="30"/>
                <w:sz w:val="22"/>
              </w:rPr>
              <w:t>SACHGERECHTE  ENTSORGUNG</w:t>
            </w:r>
          </w:p>
        </w:tc>
      </w:tr>
      <w:tr w:rsidR="00916EF7" w14:paraId="7090AA0B" w14:textId="77777777">
        <w:tblPrEx>
          <w:tblBorders>
            <w:top w:val="none" w:sz="0" w:space="0" w:color="auto"/>
            <w:insideV w:val="single" w:sz="6" w:space="0" w:color="auto"/>
          </w:tblBorders>
        </w:tblPrEx>
        <w:tc>
          <w:tcPr>
            <w:tcW w:w="1247" w:type="dxa"/>
            <w:tcBorders>
              <w:top w:val="single" w:sz="12" w:space="0" w:color="FF0000"/>
              <w:bottom w:val="single" w:sz="48" w:space="0" w:color="FF0000"/>
            </w:tcBorders>
          </w:tcPr>
          <w:p w14:paraId="4562735F" w14:textId="77777777" w:rsidR="00916EF7" w:rsidRDefault="001C2B9C">
            <w:pPr>
              <w:pStyle w:val="SymbolSpalte"/>
              <w:ind w:left="-28"/>
              <w:rPr>
                <w:rFonts w:ascii="Arial" w:hAnsi="Arial"/>
                <w:sz w:val="22"/>
              </w:rPr>
            </w:pPr>
            <w:r w:rsidRPr="004A5614">
              <w:rPr>
                <w:rFonts w:ascii="Arial" w:hAnsi="Arial"/>
                <w:noProof/>
                <w:sz w:val="22"/>
              </w:rPr>
              <w:drawing>
                <wp:inline distT="0" distB="0" distL="0" distR="0" wp14:anchorId="400092F4" wp14:editId="71127454">
                  <wp:extent cx="676275" cy="504825"/>
                  <wp:effectExtent l="0" t="0" r="9525" b="9525"/>
                  <wp:docPr id="7" name="Bild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6" w:name="Col1"/>
            <w:bookmarkEnd w:id="6"/>
          </w:p>
        </w:tc>
        <w:tc>
          <w:tcPr>
            <w:tcW w:w="9527" w:type="dxa"/>
            <w:gridSpan w:val="6"/>
            <w:tcBorders>
              <w:top w:val="single" w:sz="12" w:space="0" w:color="FF0000"/>
              <w:bottom w:val="single" w:sz="48" w:space="0" w:color="FF0000"/>
            </w:tcBorders>
          </w:tcPr>
          <w:p w14:paraId="6CF0E511" w14:textId="4B52114E" w:rsidR="00916EF7" w:rsidRDefault="00916EF7">
            <w:pPr>
              <w:rPr>
                <w:rFonts w:ascii="Arial" w:hAnsi="Arial"/>
                <w:sz w:val="22"/>
              </w:rPr>
            </w:pPr>
            <w:bookmarkStart w:id="7" w:name="Col2"/>
            <w:bookmarkEnd w:id="7"/>
            <w:r>
              <w:rPr>
                <w:rFonts w:ascii="Arial" w:hAnsi="Arial"/>
                <w:sz w:val="22"/>
              </w:rPr>
              <w:t>Mu</w:t>
            </w:r>
            <w:r w:rsidR="003B47A7">
              <w:rPr>
                <w:rFonts w:ascii="Arial" w:hAnsi="Arial"/>
                <w:sz w:val="22"/>
              </w:rPr>
              <w:t>ss</w:t>
            </w:r>
            <w:r>
              <w:rPr>
                <w:rFonts w:ascii="Arial" w:hAnsi="Arial"/>
                <w:sz w:val="22"/>
              </w:rPr>
              <w:t xml:space="preserve"> unter Beachtung der behördlichen Vorschriften einer Sonderbehandlung zugeführt werden. Entleerte Gebinde an das Lager zurückgeben.</w:t>
            </w:r>
          </w:p>
        </w:tc>
      </w:tr>
    </w:tbl>
    <w:p w14:paraId="78D86559" w14:textId="77777777" w:rsidR="00916EF7" w:rsidRDefault="00916EF7">
      <w:pPr>
        <w:rPr>
          <w:rFonts w:ascii="Arial" w:hAnsi="Arial"/>
          <w:sz w:val="22"/>
        </w:rPr>
      </w:pPr>
      <w:r w:rsidRPr="001C2B9C">
        <w:rPr>
          <w:rFonts w:ascii="Arial" w:hAnsi="Arial"/>
          <w:color w:val="FF000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Dieser Entwurf muss noch durch arbeitsplatzspezifische Angaben ergänzt und vom Unternehmer unterschrieben werden</w:t>
      </w:r>
    </w:p>
    <w:sectPr w:rsidR="00916EF7" w:rsidSect="0096273D">
      <w:pgSz w:w="11907" w:h="16840" w:code="9"/>
      <w:pgMar w:top="284" w:right="567" w:bottom="0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94A"/>
    <w:rsid w:val="00180671"/>
    <w:rsid w:val="001C26E4"/>
    <w:rsid w:val="001C2B9C"/>
    <w:rsid w:val="001C52B5"/>
    <w:rsid w:val="00260A7B"/>
    <w:rsid w:val="002A5DD2"/>
    <w:rsid w:val="002B3B37"/>
    <w:rsid w:val="003B47A7"/>
    <w:rsid w:val="003E294A"/>
    <w:rsid w:val="00460637"/>
    <w:rsid w:val="00495D61"/>
    <w:rsid w:val="004A5614"/>
    <w:rsid w:val="004B24BE"/>
    <w:rsid w:val="004C0814"/>
    <w:rsid w:val="005017C0"/>
    <w:rsid w:val="00582987"/>
    <w:rsid w:val="005A1118"/>
    <w:rsid w:val="005B69B0"/>
    <w:rsid w:val="00601BB0"/>
    <w:rsid w:val="00673C8B"/>
    <w:rsid w:val="00681449"/>
    <w:rsid w:val="006963C6"/>
    <w:rsid w:val="007074A2"/>
    <w:rsid w:val="007138A8"/>
    <w:rsid w:val="00715EF1"/>
    <w:rsid w:val="007263AC"/>
    <w:rsid w:val="00744A3C"/>
    <w:rsid w:val="008067A0"/>
    <w:rsid w:val="00851B88"/>
    <w:rsid w:val="008550F9"/>
    <w:rsid w:val="00870027"/>
    <w:rsid w:val="008B45F9"/>
    <w:rsid w:val="008E2C83"/>
    <w:rsid w:val="00916EF7"/>
    <w:rsid w:val="00930666"/>
    <w:rsid w:val="0096273D"/>
    <w:rsid w:val="009C5570"/>
    <w:rsid w:val="009C71F6"/>
    <w:rsid w:val="00A0473D"/>
    <w:rsid w:val="00A1690A"/>
    <w:rsid w:val="00AE6ECC"/>
    <w:rsid w:val="00B74685"/>
    <w:rsid w:val="00B94506"/>
    <w:rsid w:val="00C2023D"/>
    <w:rsid w:val="00C546ED"/>
    <w:rsid w:val="00C55F21"/>
    <w:rsid w:val="00DE2F77"/>
    <w:rsid w:val="00E67DAE"/>
    <w:rsid w:val="00EB04C4"/>
    <w:rsid w:val="00ED7076"/>
    <w:rsid w:val="00F04771"/>
    <w:rsid w:val="00F62157"/>
    <w:rsid w:val="00F817CB"/>
    <w:rsid w:val="00FA1E5C"/>
    <w:rsid w:val="00FA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88FCAB"/>
  <w14:defaultImageDpi w14:val="96"/>
  <w15:docId w15:val="{1B2285E6-A4AC-42A8-B2D3-B29416B28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6273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Geltungsbreich">
    <w:name w:val="Geltungsbreich"/>
    <w:basedOn w:val="Standard"/>
    <w:uiPriority w:val="99"/>
    <w:rsid w:val="0096273D"/>
    <w:pPr>
      <w:shd w:val="pct10" w:color="auto" w:fill="auto"/>
      <w:spacing w:after="60"/>
      <w:jc w:val="center"/>
    </w:pPr>
    <w:rPr>
      <w:b/>
    </w:rPr>
  </w:style>
  <w:style w:type="paragraph" w:customStyle="1" w:styleId="SymbolSpalte">
    <w:name w:val="SymbolSpalte"/>
    <w:basedOn w:val="Standard"/>
    <w:uiPriority w:val="99"/>
    <w:rsid w:val="0096273D"/>
    <w:pPr>
      <w:spacing w:before="60"/>
      <w:jc w:val="center"/>
    </w:pPr>
  </w:style>
  <w:style w:type="paragraph" w:customStyle="1" w:styleId="AbschnittText">
    <w:name w:val="AbschnittText"/>
    <w:basedOn w:val="Standard"/>
    <w:uiPriority w:val="99"/>
    <w:rsid w:val="0096273D"/>
    <w:pPr>
      <w:spacing w:before="60"/>
      <w:ind w:left="85"/>
    </w:pPr>
  </w:style>
  <w:style w:type="paragraph" w:customStyle="1" w:styleId="GeltungsBereich">
    <w:name w:val="GeltungsBereich"/>
    <w:basedOn w:val="Standard"/>
    <w:uiPriority w:val="99"/>
    <w:rsid w:val="0096273D"/>
    <w:pPr>
      <w:shd w:val="pct10" w:color="auto" w:fill="auto"/>
      <w:jc w:val="center"/>
    </w:pPr>
  </w:style>
  <w:style w:type="paragraph" w:customStyle="1" w:styleId="ErsteHilfeThemen">
    <w:name w:val="ErsteHilfeThemen"/>
    <w:basedOn w:val="Standard"/>
    <w:uiPriority w:val="99"/>
    <w:rsid w:val="0096273D"/>
    <w:pPr>
      <w:spacing w:before="60"/>
      <w:ind w:left="341" w:hanging="284"/>
    </w:pPr>
  </w:style>
  <w:style w:type="paragraph" w:customStyle="1" w:styleId="TitelText">
    <w:name w:val="TitelText"/>
    <w:basedOn w:val="Standard"/>
    <w:uiPriority w:val="99"/>
    <w:rsid w:val="0096273D"/>
    <w:pPr>
      <w:spacing w:before="60"/>
      <w:jc w:val="center"/>
    </w:pPr>
    <w:rPr>
      <w:b/>
      <w:color w:val="FFFFFF"/>
      <w:spacing w:val="30"/>
      <w:sz w:val="24"/>
    </w:rPr>
  </w:style>
  <w:style w:type="paragraph" w:customStyle="1" w:styleId="DocIdText">
    <w:name w:val="DocIdText"/>
    <w:basedOn w:val="TitelText"/>
    <w:uiPriority w:val="99"/>
    <w:rsid w:val="0096273D"/>
    <w:rPr>
      <w:color w:val="000000"/>
      <w:sz w:val="20"/>
    </w:rPr>
  </w:style>
  <w:style w:type="paragraph" w:styleId="Makrotext">
    <w:name w:val="macro"/>
    <w:link w:val="MakrotextZchn"/>
    <w:uiPriority w:val="99"/>
    <w:semiHidden/>
    <w:rsid w:val="0096273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57"/>
    </w:pPr>
    <w:rPr>
      <w:rFonts w:ascii="Arial" w:hAnsi="Arial"/>
      <w:sz w:val="22"/>
    </w:rPr>
  </w:style>
  <w:style w:type="character" w:customStyle="1" w:styleId="MakrotextZchn">
    <w:name w:val="Makrotext Zchn"/>
    <w:link w:val="Makrotext"/>
    <w:uiPriority w:val="99"/>
    <w:semiHidden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568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wmf"/><Relationship Id="rId5" Type="http://schemas.openxmlformats.org/officeDocument/2006/relationships/image" Target="media/image2.jpeg"/><Relationship Id="rId10" Type="http://schemas.openxmlformats.org/officeDocument/2006/relationships/image" Target="media/image7.wmf"/><Relationship Id="rId4" Type="http://schemas.openxmlformats.org/officeDocument/2006/relationships/image" Target="media/image1.jpeg"/><Relationship Id="rId9" Type="http://schemas.openxmlformats.org/officeDocument/2006/relationships/image" Target="media/image6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START\BTA_3V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BTA_3V1</Template>
  <TotalTime>0</TotalTime>
  <Pages>1</Pages>
  <Words>268</Words>
  <Characters>2178</Characters>
  <Application>Microsoft Office Word</Application>
  <DocSecurity>0</DocSecurity>
  <Lines>18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Rohde</dc:creator>
  <cp:keywords/>
  <dc:description/>
  <cp:lastModifiedBy>Iris Emke</cp:lastModifiedBy>
  <cp:revision>2</cp:revision>
  <cp:lastPrinted>2005-02-28T14:25:00Z</cp:lastPrinted>
  <dcterms:created xsi:type="dcterms:W3CDTF">2022-10-06T12:19:00Z</dcterms:created>
  <dcterms:modified xsi:type="dcterms:W3CDTF">2022-10-06T12:19:00Z</dcterms:modified>
</cp:coreProperties>
</file>